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FF" w:rsidRPr="0047231F" w:rsidRDefault="00E85054" w:rsidP="004723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652145</wp:posOffset>
                </wp:positionV>
                <wp:extent cx="2419985" cy="2565400"/>
                <wp:effectExtent l="1270" t="4445" r="0" b="1905"/>
                <wp:wrapNone/>
                <wp:docPr id="6" name="Text Box 81" descr="hanukkahcoll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256540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 b="-2629"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AC2" w:rsidRDefault="00611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alt="hanukkahcollage" style="position:absolute;margin-left:27.85pt;margin-top:51.35pt;width:190.55pt;height:20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" stroked="f" strokecolor="#decd04 [1614]">
                <v:fill r:id="rId10" o:title="hanukkahcollage" recolor="t" rotate="t" type="frame"/>
                <v:textbox>
                  <w:txbxContent>
                    <w:p w:rsidR="00611AC2" w:rsidRDefault="00611A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6126480</wp:posOffset>
                </wp:positionV>
                <wp:extent cx="666750" cy="733425"/>
                <wp:effectExtent l="0" t="1905" r="3810" b="0"/>
                <wp:wrapNone/>
                <wp:docPr id="5" name="Text Box 77" descr="dreidelcolo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3342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EAB" w:rsidRDefault="00D74E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alt="dreidelcolors" style="position:absolute;margin-left:392.7pt;margin-top:482.4pt;width:52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" stroked="f" strokecolor="#fcef58 [2414]" strokeweight="2.25pt">
                <v:fill r:id="rId12" o:title="dreidelcolors" recolor="t" rotate="t" type="frame"/>
                <v:textbox>
                  <w:txbxContent>
                    <w:p w:rsidR="00D74EAB" w:rsidRDefault="00D74E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7455535</wp:posOffset>
                </wp:positionV>
                <wp:extent cx="2733675" cy="628650"/>
                <wp:effectExtent l="0" t="0" r="0" b="254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FB6" w:rsidRDefault="00245221" w:rsidP="000D7BF5">
                            <w:pPr>
                              <w:pStyle w:val="Messagedetail"/>
                            </w:pPr>
                            <w:r>
                              <w:t>With love</w:t>
                            </w:r>
                            <w:r>
                              <w:br/>
                              <w:t xml:space="preserve">from,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margin-left:315.75pt;margin-top:587.05pt;width:215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" stroked="f">
                <v:textbox>
                  <w:txbxContent>
                    <w:p w:rsidR="00DE6FB6" w:rsidRDefault="00245221" w:rsidP="000D7BF5">
                      <w:pPr>
                        <w:pStyle w:val="Messagedetail"/>
                      </w:pPr>
                      <w:r>
                        <w:t>With love</w:t>
                      </w:r>
                      <w:r>
                        <w:br/>
                        <w:t xml:space="preserve">from,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5382895</wp:posOffset>
                </wp:positionV>
                <wp:extent cx="2686050" cy="552450"/>
                <wp:effectExtent l="0" t="1270" r="0" b="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FB6" w:rsidRDefault="00245221" w:rsidP="00245221">
                            <w:pPr>
                              <w:pStyle w:val="Heading1"/>
                            </w:pPr>
                            <w:r>
                              <w:t>Happy Hanukah!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margin-left:315.75pt;margin-top:423.85pt;width:211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iahA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" stroked="f">
                <v:textbox>
                  <w:txbxContent>
                    <w:p w:rsidR="00DE6FB6" w:rsidRDefault="00245221" w:rsidP="00245221">
                      <w:pPr>
                        <w:pStyle w:val="Heading1"/>
                      </w:pPr>
                      <w:r>
                        <w:t>Happy Hanukah!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4286250</wp:posOffset>
                </wp:positionH>
                <wp:positionV relativeFrom="page">
                  <wp:posOffset>5495925</wp:posOffset>
                </wp:positionV>
                <wp:extent cx="3063240" cy="4131310"/>
                <wp:effectExtent l="9525" t="9525" r="13335" b="12065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4131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70EC" w:rsidRPr="00DE6FB6" w:rsidRDefault="008B70EC" w:rsidP="00DE6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margin-left:337.5pt;margin-top:432.75pt;width:241.2pt;height:325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" filled="f" strokecolor="#4e74a2 [2409]" strokeweight="1.25pt">
                <v:textbox>
                  <w:txbxContent>
                    <w:p w:rsidR="008B70EC" w:rsidRPr="00DE6FB6" w:rsidRDefault="008B70EC" w:rsidP="00DE6FB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ge">
                  <wp:posOffset>458470</wp:posOffset>
                </wp:positionV>
                <wp:extent cx="3273425" cy="4370705"/>
                <wp:effectExtent l="31750" t="39370" r="38100" b="3810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4370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94000"/>
                              </a:srgbClr>
                            </a:gs>
                            <a:gs pos="100000">
                              <a:srgbClr val="FFFFFF">
                                <a:alpha val="25000"/>
                              </a:srgbClr>
                            </a:gs>
                          </a:gsLst>
                          <a:lin ang="5400000" scaled="1"/>
                        </a:gradFill>
                        <a:ln w="63500" cmpd="thinThick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31F" w:rsidRPr="0047231F" w:rsidRDefault="004723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margin-left:28.75pt;margin-top:36.1pt;width:257.75pt;height:34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" fillcolor="#767676" strokecolor="#4e74a2 [2409]" strokeweight="5pt">
                <v:fill opacity="61603f" o:opacity2=".25" rotate="t" focus="100%" type="gradient"/>
                <v:stroke linestyle="thinThick"/>
                <v:textbox>
                  <w:txbxContent>
                    <w:p w:rsidR="0047231F" w:rsidRPr="0047231F" w:rsidRDefault="0047231F"/>
                  </w:txbxContent>
                </v:textbox>
                <w10:wrap anchorx="page" anchory="page"/>
              </v:shape>
            </w:pict>
          </mc:Fallback>
        </mc:AlternateContent>
      </w:r>
    </w:p>
    <w:sectPr w:rsidR="00763FFF" w:rsidRPr="0047231F" w:rsidSect="0047231F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54"/>
    <w:rsid w:val="00096788"/>
    <w:rsid w:val="000D7BF5"/>
    <w:rsid w:val="00101334"/>
    <w:rsid w:val="00122ADC"/>
    <w:rsid w:val="00182080"/>
    <w:rsid w:val="00217D12"/>
    <w:rsid w:val="00232D1E"/>
    <w:rsid w:val="00245221"/>
    <w:rsid w:val="00286E85"/>
    <w:rsid w:val="002D5AEC"/>
    <w:rsid w:val="002D794E"/>
    <w:rsid w:val="002F32BE"/>
    <w:rsid w:val="002F4799"/>
    <w:rsid w:val="003438E1"/>
    <w:rsid w:val="003D1398"/>
    <w:rsid w:val="003D7B2D"/>
    <w:rsid w:val="003F6424"/>
    <w:rsid w:val="0045009B"/>
    <w:rsid w:val="00460879"/>
    <w:rsid w:val="0047231F"/>
    <w:rsid w:val="00535463"/>
    <w:rsid w:val="00537862"/>
    <w:rsid w:val="00540438"/>
    <w:rsid w:val="005C7FD0"/>
    <w:rsid w:val="00611AC2"/>
    <w:rsid w:val="006410B0"/>
    <w:rsid w:val="00650D27"/>
    <w:rsid w:val="00662B41"/>
    <w:rsid w:val="00677910"/>
    <w:rsid w:val="00763FFF"/>
    <w:rsid w:val="0076668C"/>
    <w:rsid w:val="00781A36"/>
    <w:rsid w:val="007A55F7"/>
    <w:rsid w:val="007F47BD"/>
    <w:rsid w:val="007F7ABE"/>
    <w:rsid w:val="00800C0A"/>
    <w:rsid w:val="0080501C"/>
    <w:rsid w:val="00843F33"/>
    <w:rsid w:val="00857369"/>
    <w:rsid w:val="008B70EC"/>
    <w:rsid w:val="00A44DB4"/>
    <w:rsid w:val="00A71A4E"/>
    <w:rsid w:val="00B3371D"/>
    <w:rsid w:val="00C0652F"/>
    <w:rsid w:val="00C17473"/>
    <w:rsid w:val="00C332DB"/>
    <w:rsid w:val="00C34799"/>
    <w:rsid w:val="00C3774B"/>
    <w:rsid w:val="00C47A27"/>
    <w:rsid w:val="00C81A86"/>
    <w:rsid w:val="00C81C05"/>
    <w:rsid w:val="00D3094F"/>
    <w:rsid w:val="00D61D6F"/>
    <w:rsid w:val="00D6438B"/>
    <w:rsid w:val="00D73D06"/>
    <w:rsid w:val="00D74EAB"/>
    <w:rsid w:val="00D87336"/>
    <w:rsid w:val="00DE534C"/>
    <w:rsid w:val="00DE6FB6"/>
    <w:rsid w:val="00E501FE"/>
    <w:rsid w:val="00E517C2"/>
    <w:rsid w:val="00E85054"/>
    <w:rsid w:val="00EA3075"/>
    <w:rsid w:val="00EE32D2"/>
    <w:rsid w:val="00F50887"/>
    <w:rsid w:val="00F877DB"/>
    <w:rsid w:val="00FA4B0D"/>
    <w:rsid w:val="00FB6AF0"/>
    <w:rsid w:val="00FC489A"/>
    <w:rsid w:val="00FD1196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09c,#0cf,#069,#036,#70472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31F"/>
    <w:rPr>
      <w:rFonts w:ascii="Book Antiqua" w:hAnsi="Book Antiqua"/>
      <w:color w:val="704726"/>
      <w:lang w:eastAsia="en-US"/>
    </w:rPr>
  </w:style>
  <w:style w:type="paragraph" w:styleId="Heading1">
    <w:name w:val="heading 1"/>
    <w:basedOn w:val="Normal"/>
    <w:next w:val="Normal"/>
    <w:qFormat/>
    <w:rsid w:val="00245221"/>
    <w:pPr>
      <w:jc w:val="center"/>
      <w:outlineLvl w:val="0"/>
    </w:pPr>
    <w:rPr>
      <w:rFonts w:asciiTheme="majorHAnsi" w:hAnsiTheme="majorHAnsi"/>
      <w:b/>
      <w:i/>
      <w:color w:val="4E74A2" w:themeColor="accent6" w:themeShade="B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EAB"/>
    <w:rPr>
      <w:color w:val="808080"/>
    </w:rPr>
  </w:style>
  <w:style w:type="paragraph" w:styleId="BalloonText">
    <w:name w:val="Balloon Text"/>
    <w:basedOn w:val="Normal"/>
    <w:semiHidden/>
    <w:rsid w:val="0047231F"/>
    <w:rPr>
      <w:rFonts w:ascii="Tahoma" w:hAnsi="Tahoma" w:cs="Tahoma"/>
      <w:sz w:val="16"/>
      <w:szCs w:val="16"/>
    </w:rPr>
  </w:style>
  <w:style w:type="paragraph" w:customStyle="1" w:styleId="Messagedetail">
    <w:name w:val="Message detail"/>
    <w:basedOn w:val="Normal"/>
    <w:qFormat/>
    <w:rsid w:val="00245221"/>
    <w:pPr>
      <w:jc w:val="center"/>
    </w:pPr>
    <w:rPr>
      <w:rFonts w:asciiTheme="majorHAnsi" w:hAnsiTheme="majorHAnsi"/>
      <w:b/>
      <w:i/>
      <w:color w:val="4E74A2" w:themeColor="accent6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31F"/>
    <w:rPr>
      <w:rFonts w:ascii="Book Antiqua" w:hAnsi="Book Antiqua"/>
      <w:color w:val="704726"/>
      <w:lang w:eastAsia="en-US"/>
    </w:rPr>
  </w:style>
  <w:style w:type="paragraph" w:styleId="Heading1">
    <w:name w:val="heading 1"/>
    <w:basedOn w:val="Normal"/>
    <w:next w:val="Normal"/>
    <w:qFormat/>
    <w:rsid w:val="00245221"/>
    <w:pPr>
      <w:jc w:val="center"/>
      <w:outlineLvl w:val="0"/>
    </w:pPr>
    <w:rPr>
      <w:rFonts w:asciiTheme="majorHAnsi" w:hAnsiTheme="majorHAnsi"/>
      <w:b/>
      <w:i/>
      <w:color w:val="4E74A2" w:themeColor="accent6" w:themeShade="B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EAB"/>
    <w:rPr>
      <w:color w:val="808080"/>
    </w:rPr>
  </w:style>
  <w:style w:type="paragraph" w:styleId="BalloonText">
    <w:name w:val="Balloon Text"/>
    <w:basedOn w:val="Normal"/>
    <w:semiHidden/>
    <w:rsid w:val="0047231F"/>
    <w:rPr>
      <w:rFonts w:ascii="Tahoma" w:hAnsi="Tahoma" w:cs="Tahoma"/>
      <w:sz w:val="16"/>
      <w:szCs w:val="16"/>
    </w:rPr>
  </w:style>
  <w:style w:type="paragraph" w:customStyle="1" w:styleId="Messagedetail">
    <w:name w:val="Message detail"/>
    <w:basedOn w:val="Normal"/>
    <w:qFormat/>
    <w:rsid w:val="00245221"/>
    <w:pPr>
      <w:jc w:val="center"/>
    </w:pPr>
    <w:rPr>
      <w:rFonts w:asciiTheme="majorHAnsi" w:hAnsiTheme="majorHAnsi"/>
      <w:b/>
      <w:i/>
      <w:color w:val="4E74A2" w:themeColor="accent6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@Edge_Teaching_Materials\@@Lessons\Christmas_Lessons\Holiday_card3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20BA7166-8CF2-4243-888D-216CAAC2F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53F475-57D6-4B9B-9FE5-E45C82ABD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38007-B2C8-414F-A69F-29C1916C2E91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Holiday_card3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R. Tomboulian</dc:creator>
  <cp:lastModifiedBy>Nolan R. Tomboulian</cp:lastModifiedBy>
  <cp:revision>1</cp:revision>
  <cp:lastPrinted>2007-10-17T19:01:00Z</cp:lastPrinted>
  <dcterms:created xsi:type="dcterms:W3CDTF">2013-05-19T13:01:00Z</dcterms:created>
  <dcterms:modified xsi:type="dcterms:W3CDTF">2013-05-19T13:01:00Z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TC300012209990</vt:lpwstr>
  </property>
</Properties>
</file>